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7" w:type="dxa"/>
        <w:tblCellSpacing w:w="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"/>
        <w:gridCol w:w="2085"/>
        <w:gridCol w:w="372"/>
        <w:gridCol w:w="87"/>
        <w:gridCol w:w="840"/>
        <w:gridCol w:w="6"/>
        <w:gridCol w:w="366"/>
        <w:gridCol w:w="564"/>
        <w:gridCol w:w="44"/>
        <w:gridCol w:w="735"/>
        <w:gridCol w:w="413"/>
        <w:gridCol w:w="363"/>
        <w:gridCol w:w="714"/>
        <w:gridCol w:w="938"/>
        <w:gridCol w:w="378"/>
        <w:gridCol w:w="509"/>
        <w:gridCol w:w="9"/>
        <w:gridCol w:w="798"/>
        <w:gridCol w:w="884"/>
        <w:gridCol w:w="12"/>
        <w:gridCol w:w="742"/>
      </w:tblGrid>
      <w:tr w:rsidR="00600976" w:rsidRPr="00D2488E" w:rsidTr="00F67791">
        <w:trPr>
          <w:gridBefore w:val="1"/>
          <w:wBefore w:w="98" w:type="dxa"/>
          <w:trHeight w:val="1402"/>
          <w:tblCellSpacing w:w="0" w:type="dxa"/>
        </w:trPr>
        <w:tc>
          <w:tcPr>
            <w:tcW w:w="2085" w:type="dxa"/>
            <w:vAlign w:val="center"/>
          </w:tcPr>
          <w:p w:rsidR="00600976" w:rsidRPr="0035483C" w:rsidRDefault="00D24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0.25pt;height:81pt">
                  <v:imagedata r:id="rId4" o:title=""/>
                </v:shape>
              </w:pict>
            </w:r>
          </w:p>
        </w:tc>
        <w:tc>
          <w:tcPr>
            <w:tcW w:w="2235" w:type="dxa"/>
            <w:gridSpan w:val="6"/>
          </w:tcPr>
          <w:p w:rsidR="00600976" w:rsidRPr="0035483C" w:rsidRDefault="00600976" w:rsidP="0060097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600976" w:rsidRPr="0035483C" w:rsidRDefault="00600976" w:rsidP="00DF65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83C">
              <w:rPr>
                <w:rFonts w:ascii="Arial" w:hAnsi="Arial" w:cs="Arial"/>
                <w:b/>
                <w:iCs/>
                <w:sz w:val="20"/>
                <w:szCs w:val="20"/>
              </w:rPr>
              <w:t>г. Москва</w:t>
            </w:r>
          </w:p>
        </w:tc>
        <w:tc>
          <w:tcPr>
            <w:tcW w:w="6539" w:type="dxa"/>
            <w:gridSpan w:val="13"/>
            <w:vAlign w:val="center"/>
          </w:tcPr>
          <w:p w:rsidR="00004BB3" w:rsidRPr="00D2488E" w:rsidRDefault="00004BB3" w:rsidP="00E31C47">
            <w:pPr>
              <w:jc w:val="right"/>
              <w:rPr>
                <w:rFonts w:ascii="Arial" w:hAnsi="Arial" w:cs="Arial"/>
                <w:b/>
              </w:rPr>
            </w:pPr>
            <w:r w:rsidRPr="00D2488E">
              <w:rPr>
                <w:rFonts w:ascii="Arial" w:hAnsi="Arial" w:cs="Arial"/>
                <w:b/>
              </w:rPr>
              <w:t>Группа компаний "</w:t>
            </w:r>
            <w:proofErr w:type="spellStart"/>
            <w:r w:rsidRPr="00D2488E">
              <w:rPr>
                <w:rFonts w:ascii="Arial" w:hAnsi="Arial" w:cs="Arial"/>
                <w:b/>
              </w:rPr>
              <w:t>ТрансСпецНаз</w:t>
            </w:r>
            <w:proofErr w:type="spellEnd"/>
            <w:r w:rsidRPr="00D2488E">
              <w:rPr>
                <w:rFonts w:ascii="Arial" w:hAnsi="Arial" w:cs="Arial"/>
                <w:b/>
              </w:rPr>
              <w:t>"</w:t>
            </w:r>
          </w:p>
          <w:p w:rsidR="00004BB3" w:rsidRPr="00D2488E" w:rsidRDefault="00004BB3" w:rsidP="00E31C47">
            <w:pPr>
              <w:jc w:val="right"/>
              <w:rPr>
                <w:rFonts w:ascii="Arial" w:hAnsi="Arial" w:cs="Arial"/>
                <w:b/>
              </w:rPr>
            </w:pPr>
            <w:r w:rsidRPr="00D2488E">
              <w:rPr>
                <w:rFonts w:ascii="Arial" w:hAnsi="Arial" w:cs="Arial"/>
                <w:b/>
              </w:rPr>
              <w:t>ООО "ШАК №1"</w:t>
            </w:r>
          </w:p>
          <w:p w:rsidR="00004BB3" w:rsidRPr="00D2488E" w:rsidRDefault="00004BB3" w:rsidP="00E31C47">
            <w:pPr>
              <w:jc w:val="right"/>
              <w:rPr>
                <w:rFonts w:ascii="Arial" w:hAnsi="Arial" w:cs="Arial"/>
                <w:b/>
              </w:rPr>
            </w:pPr>
          </w:p>
          <w:p w:rsidR="00004BB3" w:rsidRPr="00D2488E" w:rsidRDefault="00004BB3" w:rsidP="00E31C47">
            <w:pPr>
              <w:jc w:val="right"/>
              <w:rPr>
                <w:rFonts w:ascii="Arial" w:hAnsi="Arial" w:cs="Arial"/>
                <w:b/>
              </w:rPr>
            </w:pPr>
          </w:p>
          <w:p w:rsidR="00004BB3" w:rsidRPr="00D2488E" w:rsidRDefault="00004BB3" w:rsidP="00E31C47">
            <w:pPr>
              <w:jc w:val="right"/>
              <w:rPr>
                <w:rFonts w:ascii="Arial" w:hAnsi="Arial" w:cs="Arial"/>
                <w:b/>
              </w:rPr>
            </w:pPr>
          </w:p>
          <w:p w:rsidR="00004BB3" w:rsidRPr="00D2488E" w:rsidRDefault="00004BB3" w:rsidP="00E31C47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D2488E">
              <w:rPr>
                <w:rFonts w:ascii="Arial" w:hAnsi="Arial" w:cs="Arial"/>
                <w:b/>
                <w:lang w:val="en-US"/>
              </w:rPr>
              <w:t>e-mail: info@transspecnaz.ru</w:t>
            </w:r>
          </w:p>
          <w:p w:rsidR="00600976" w:rsidRPr="00D2488E" w:rsidRDefault="00004BB3" w:rsidP="00E31C47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D2488E">
              <w:rPr>
                <w:rFonts w:ascii="Arial" w:hAnsi="Arial" w:cs="Arial"/>
                <w:b/>
                <w:lang w:val="en-US"/>
              </w:rPr>
              <w:t>http://www.transspecnaz.ru</w:t>
            </w:r>
          </w:p>
        </w:tc>
      </w:tr>
      <w:tr w:rsidR="007869C3" w:rsidRPr="0035483C" w:rsidTr="00D50C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95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9C3" w:rsidRPr="007869C3" w:rsidRDefault="007869C3" w:rsidP="007869C3">
            <w:pPr>
              <w:pStyle w:val="3"/>
              <w:tabs>
                <w:tab w:val="left" w:pos="9870"/>
                <w:tab w:val="left" w:pos="10440"/>
              </w:tabs>
              <w:spacing w:before="0" w:after="0"/>
              <w:ind w:right="-437"/>
              <w:jc w:val="center"/>
              <w:rPr>
                <w:sz w:val="32"/>
                <w:szCs w:val="32"/>
                <w:lang w:val="en-US"/>
              </w:rPr>
            </w:pPr>
            <w:r w:rsidRPr="0035483C">
              <w:rPr>
                <w:sz w:val="32"/>
                <w:szCs w:val="32"/>
              </w:rPr>
              <w:t>Заявка на доставку груза</w:t>
            </w:r>
          </w:p>
        </w:tc>
      </w:tr>
      <w:tr w:rsidR="007869C3" w:rsidRPr="0035483C" w:rsidTr="00D50C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95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9C3" w:rsidRPr="007869C3" w:rsidRDefault="00004BB3" w:rsidP="00D2488E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Приложение к договору № </w:t>
            </w:r>
            <w:r w:rsidR="00D2488E">
              <w:rPr>
                <w:rFonts w:ascii="Arial" w:hAnsi="Arial" w:cs="Arial"/>
                <w:sz w:val="16"/>
                <w:szCs w:val="16"/>
              </w:rPr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D2488E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D2488E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D2488E">
              <w:rPr>
                <w:rFonts w:ascii="Arial" w:hAnsi="Arial" w:cs="Arial"/>
                <w:sz w:val="16"/>
                <w:szCs w:val="16"/>
              </w:rPr>
              <w:t>20__</w:t>
            </w:r>
            <w:r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</w:tr>
      <w:tr w:rsidR="007869C3" w:rsidRPr="0035483C" w:rsidTr="00D50C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95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9C3" w:rsidRPr="007869C3" w:rsidRDefault="00004BB3" w:rsidP="00D2488E">
            <w:pPr>
              <w:jc w:val="center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Дата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заполнения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2488E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D2488E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D2488E">
              <w:rPr>
                <w:rFonts w:ascii="Arial" w:hAnsi="Arial" w:cs="Arial"/>
                <w:sz w:val="16"/>
                <w:szCs w:val="16"/>
              </w:rPr>
              <w:t>__</w:t>
            </w:r>
          </w:p>
        </w:tc>
      </w:tr>
      <w:tr w:rsidR="007869C3" w:rsidRPr="0035483C" w:rsidTr="00D50C0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95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69C3" w:rsidRPr="007869C3" w:rsidRDefault="007869C3" w:rsidP="007869C3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C72695">
              <w:rPr>
                <w:rFonts w:ascii="Arial" w:hAnsi="Arial" w:cs="Arial"/>
                <w:b/>
                <w:bCs/>
                <w:lang w:val="en-US"/>
              </w:rPr>
              <w:t>(</w:t>
            </w:r>
            <w:r w:rsidRPr="00C72695">
              <w:rPr>
                <w:rFonts w:ascii="Arial" w:hAnsi="Arial" w:cs="Arial"/>
                <w:b/>
                <w:bCs/>
              </w:rPr>
              <w:t>заполняется заказчиком)</w:t>
            </w:r>
          </w:p>
        </w:tc>
      </w:tr>
      <w:tr w:rsidR="00600976" w:rsidRPr="0035483C" w:rsidTr="00D2488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2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76" w:rsidRPr="0035483C" w:rsidRDefault="00831F85" w:rsidP="00831F8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548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  <w:r w:rsidR="00600976" w:rsidRPr="003548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груза </w:t>
            </w:r>
          </w:p>
        </w:tc>
        <w:tc>
          <w:tcPr>
            <w:tcW w:w="8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76" w:rsidRPr="0035483C" w:rsidRDefault="00600976">
            <w:pP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F67791" w:rsidRPr="0035483C" w:rsidTr="00F40B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2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91" w:rsidRPr="0035483C" w:rsidRDefault="00F67791" w:rsidP="00856A7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5483C">
              <w:rPr>
                <w:rFonts w:ascii="Arial" w:hAnsi="Arial" w:cs="Arial"/>
                <w:b/>
                <w:bCs/>
                <w:sz w:val="20"/>
                <w:szCs w:val="20"/>
              </w:rPr>
              <w:t>Вес</w:t>
            </w:r>
            <w:r w:rsidRPr="0035483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35483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габариты</w:t>
            </w:r>
            <w:proofErr w:type="spellEnd"/>
            <w:r w:rsidRPr="0035483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91" w:rsidRPr="0035483C" w:rsidRDefault="00F67791" w:rsidP="00A61F0E">
            <w:pPr>
              <w:ind w:left="51" w:right="-52" w:hanging="108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35483C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Вес</w:t>
            </w:r>
            <w:r w:rsidRPr="0035483C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(кг.)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91" w:rsidRPr="0035483C" w:rsidRDefault="00F67791" w:rsidP="00D2488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91" w:rsidRPr="00A61F0E" w:rsidRDefault="00F67791" w:rsidP="00A61F0E">
            <w:pPr>
              <w:spacing w:line="214" w:lineRule="atLeast"/>
              <w:ind w:right="-108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35483C">
              <w:rPr>
                <w:rFonts w:ascii="Arial" w:hAnsi="Arial" w:cs="Arial"/>
                <w:b/>
                <w:bCs/>
                <w:sz w:val="20"/>
                <w:szCs w:val="20"/>
              </w:rPr>
              <w:t>Габариты</w:t>
            </w:r>
            <w:r w:rsidRPr="0035483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35483C">
              <w:rPr>
                <w:rFonts w:ascii="Arial" w:hAnsi="Arial" w:cs="Arial"/>
                <w:sz w:val="20"/>
                <w:szCs w:val="20"/>
              </w:rPr>
              <w:t>см.</w:t>
            </w:r>
            <w:r w:rsidRPr="0035483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91" w:rsidRPr="0035483C" w:rsidRDefault="00F67791" w:rsidP="00F67791">
            <w:pPr>
              <w:ind w:right="-66" w:hanging="54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35483C">
              <w:rPr>
                <w:rFonts w:ascii="Arial" w:hAnsi="Arial" w:cs="Arial"/>
                <w:i/>
                <w:iCs/>
                <w:sz w:val="20"/>
                <w:szCs w:val="20"/>
              </w:rPr>
              <w:t>длина: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91" w:rsidRPr="0035483C" w:rsidRDefault="00F67791" w:rsidP="00D2488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91" w:rsidRPr="0035483C" w:rsidRDefault="00F67791" w:rsidP="00F67791">
            <w:pPr>
              <w:ind w:right="-61" w:hanging="46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35483C">
              <w:rPr>
                <w:rFonts w:ascii="Arial" w:hAnsi="Arial" w:cs="Arial"/>
                <w:i/>
                <w:iCs/>
                <w:sz w:val="20"/>
                <w:szCs w:val="20"/>
              </w:rPr>
              <w:t>ширина: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91" w:rsidRPr="0035483C" w:rsidRDefault="00F67791" w:rsidP="00D2488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91" w:rsidRPr="0035483C" w:rsidRDefault="00F67791" w:rsidP="00F67791">
            <w:pPr>
              <w:ind w:right="-64" w:hanging="77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35483C">
              <w:rPr>
                <w:rFonts w:ascii="Arial" w:hAnsi="Arial" w:cs="Arial"/>
                <w:i/>
                <w:iCs/>
                <w:sz w:val="20"/>
                <w:szCs w:val="20"/>
              </w:rPr>
              <w:t>высота: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91" w:rsidRPr="0035483C" w:rsidRDefault="00F67791" w:rsidP="00D2488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F67791" w:rsidRPr="0035483C" w:rsidTr="00F67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91" w:rsidRPr="0035483C" w:rsidRDefault="00F67791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7791" w:rsidRPr="0035483C" w:rsidRDefault="00F67791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7791" w:rsidRPr="0035483C" w:rsidRDefault="00F67791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91" w:rsidRPr="0035483C" w:rsidRDefault="00F67791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91" w:rsidRPr="0035483C" w:rsidRDefault="00F67791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23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91" w:rsidRPr="0035483C" w:rsidRDefault="00F67791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7791" w:rsidRPr="0035483C" w:rsidRDefault="00F67791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7791" w:rsidRPr="0035483C" w:rsidRDefault="00F67791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7791" w:rsidRPr="0035483C" w:rsidRDefault="00F67791">
            <w:pPr>
              <w:rPr>
                <w:rFonts w:ascii="Arial" w:hAnsi="Arial" w:cs="Arial"/>
                <w:sz w:val="1"/>
              </w:rPr>
            </w:pPr>
          </w:p>
        </w:tc>
      </w:tr>
    </w:tbl>
    <w:p w:rsidR="00600976" w:rsidRDefault="00600976" w:rsidP="0060097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EF1F71" w:rsidRPr="00EF1F71" w:rsidRDefault="00EF1F71" w:rsidP="0060097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0"/>
        <w:gridCol w:w="2156"/>
        <w:gridCol w:w="2034"/>
        <w:gridCol w:w="1502"/>
        <w:gridCol w:w="2592"/>
      </w:tblGrid>
      <w:tr w:rsidR="00600976" w:rsidRPr="00EF1F71" w:rsidTr="00EA5B5C">
        <w:trPr>
          <w:trHeight w:val="23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76" w:rsidRPr="00EF1F71" w:rsidRDefault="00831F85" w:rsidP="0083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F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Грузоотправитель:    </w:t>
            </w:r>
          </w:p>
        </w:tc>
        <w:tc>
          <w:tcPr>
            <w:tcW w:w="8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76" w:rsidRPr="00EF1F71" w:rsidRDefault="00600976" w:rsidP="00EA5B5C">
            <w:pP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831F85" w:rsidRPr="00EF1F71" w:rsidTr="00A27C85">
        <w:trPr>
          <w:cantSplit/>
          <w:trHeight w:val="234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85" w:rsidRPr="00EF1F71" w:rsidRDefault="00831F85" w:rsidP="00831F8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F1F71">
              <w:rPr>
                <w:rFonts w:ascii="Arial" w:hAnsi="Arial" w:cs="Arial"/>
                <w:b/>
                <w:bCs/>
                <w:sz w:val="20"/>
                <w:szCs w:val="20"/>
              </w:rPr>
              <w:t>Дата и время прибытия автотранспорта под погрузку</w:t>
            </w:r>
          </w:p>
        </w:tc>
        <w:tc>
          <w:tcPr>
            <w:tcW w:w="8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85" w:rsidRPr="00EF1F71" w:rsidRDefault="00831F85" w:rsidP="00A27C85">
            <w:pP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DF6510" w:rsidRPr="00EF1F71" w:rsidTr="00EA5B5C">
        <w:trPr>
          <w:trHeight w:val="456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10" w:rsidRPr="00EF1F71" w:rsidRDefault="00DF6510" w:rsidP="00831F8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F1F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Адрес </w:t>
            </w:r>
            <w:r w:rsidR="00831F85" w:rsidRPr="00EF1F71">
              <w:rPr>
                <w:rFonts w:ascii="Arial" w:hAnsi="Arial" w:cs="Arial"/>
                <w:b/>
                <w:bCs/>
                <w:sz w:val="20"/>
                <w:szCs w:val="20"/>
              </w:rPr>
              <w:t>пункта погрузки</w:t>
            </w:r>
            <w:r w:rsidRPr="00EF1F7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10" w:rsidRPr="00EF1F71" w:rsidRDefault="00DF6510" w:rsidP="00EA5B5C">
            <w:pP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10" w:rsidRPr="00EF1F71" w:rsidRDefault="00DF6510" w:rsidP="0041753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F1F71">
              <w:rPr>
                <w:rFonts w:ascii="Arial" w:hAnsi="Arial" w:cs="Arial"/>
                <w:b/>
                <w:bCs/>
                <w:sz w:val="20"/>
                <w:szCs w:val="20"/>
              </w:rPr>
              <w:t>Режим работы:</w:t>
            </w:r>
          </w:p>
        </w:tc>
      </w:tr>
      <w:tr w:rsidR="00DF6510" w:rsidRPr="00EF1F71" w:rsidTr="00EA5B5C">
        <w:trPr>
          <w:trHeight w:val="23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85" w:rsidRPr="00EF1F71" w:rsidRDefault="00831F85" w:rsidP="0083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F71">
              <w:rPr>
                <w:rFonts w:ascii="Arial" w:hAnsi="Arial" w:cs="Arial"/>
                <w:b/>
                <w:bCs/>
                <w:sz w:val="20"/>
                <w:szCs w:val="20"/>
              </w:rPr>
              <w:t>Контактное лицо</w:t>
            </w:r>
          </w:p>
          <w:p w:rsidR="00DF6510" w:rsidRPr="00EF1F71" w:rsidRDefault="00DF6510" w:rsidP="00831F8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F1F71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EF1F71">
              <w:rPr>
                <w:rFonts w:ascii="Arial" w:hAnsi="Arial" w:cs="Arial"/>
                <w:b/>
                <w:sz w:val="20"/>
                <w:szCs w:val="20"/>
              </w:rPr>
              <w:t>Ф. И. О. и телефон</w:t>
            </w:r>
            <w:r w:rsidRPr="00EF1F7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10" w:rsidRPr="00EF1F71" w:rsidRDefault="00DF6510" w:rsidP="00EA5B5C">
            <w:pP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EB351F" w:rsidRPr="00EF1F71" w:rsidTr="00EF1F71">
        <w:trPr>
          <w:trHeight w:val="181"/>
        </w:trPr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1F" w:rsidRPr="00EF1F71" w:rsidRDefault="00EB351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1F" w:rsidRPr="00EF1F71" w:rsidRDefault="00EB3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1F" w:rsidRPr="00EF1F71" w:rsidRDefault="00EB3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1F" w:rsidRPr="00EF1F71" w:rsidRDefault="00EB35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B62" w:rsidRPr="00EF1F71" w:rsidTr="00EA5B5C">
        <w:trPr>
          <w:trHeight w:val="3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62" w:rsidRPr="00EF1F71" w:rsidRDefault="00831F85" w:rsidP="00856A76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F1F71">
              <w:rPr>
                <w:rFonts w:ascii="Arial" w:hAnsi="Arial" w:cs="Arial"/>
                <w:b/>
                <w:bCs/>
                <w:sz w:val="20"/>
                <w:szCs w:val="20"/>
              </w:rPr>
              <w:t>Грузополучатель</w:t>
            </w:r>
            <w:r w:rsidRPr="00EF1F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8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62" w:rsidRPr="00EF1F71" w:rsidRDefault="00ED0B62" w:rsidP="00A27C85">
            <w:pP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DF6510" w:rsidRPr="00EF1F71" w:rsidTr="00EA5B5C">
        <w:trPr>
          <w:trHeight w:val="4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10" w:rsidRPr="00EF1F71" w:rsidRDefault="00DF6510" w:rsidP="00831F8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F1F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Адрес </w:t>
            </w:r>
            <w:r w:rsidR="00831F85" w:rsidRPr="00EF1F71">
              <w:rPr>
                <w:rFonts w:ascii="Arial" w:hAnsi="Arial" w:cs="Arial"/>
                <w:b/>
                <w:bCs/>
                <w:sz w:val="20"/>
                <w:szCs w:val="20"/>
              </w:rPr>
              <w:t>пункта разгрузки</w:t>
            </w:r>
            <w:r w:rsidRPr="00EF1F7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10" w:rsidRPr="00EF1F71" w:rsidRDefault="00DF6510" w:rsidP="00A27C85">
            <w:pP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10" w:rsidRPr="00EF1F71" w:rsidRDefault="00DF6510" w:rsidP="00A27C8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F1F71">
              <w:rPr>
                <w:rFonts w:ascii="Arial" w:hAnsi="Arial" w:cs="Arial"/>
                <w:b/>
                <w:bCs/>
                <w:sz w:val="20"/>
                <w:szCs w:val="20"/>
              </w:rPr>
              <w:t>Режим работы:</w:t>
            </w:r>
          </w:p>
        </w:tc>
      </w:tr>
      <w:tr w:rsidR="005A0AE2" w:rsidRPr="00EF1F71" w:rsidTr="00EA5B5C">
        <w:trPr>
          <w:trHeight w:val="3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2" w:rsidRPr="00EF1F71" w:rsidRDefault="005A0AE2" w:rsidP="00C508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F71">
              <w:rPr>
                <w:rFonts w:ascii="Arial" w:hAnsi="Arial" w:cs="Arial"/>
                <w:b/>
                <w:bCs/>
                <w:sz w:val="20"/>
                <w:szCs w:val="20"/>
              </w:rPr>
              <w:t>Контактное лицо</w:t>
            </w:r>
          </w:p>
          <w:p w:rsidR="005A0AE2" w:rsidRPr="00EF1F71" w:rsidRDefault="005A0AE2" w:rsidP="00C50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F1F71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EF1F71">
              <w:rPr>
                <w:rFonts w:ascii="Arial" w:hAnsi="Arial" w:cs="Arial"/>
                <w:b/>
                <w:sz w:val="20"/>
                <w:szCs w:val="20"/>
              </w:rPr>
              <w:t>Ф. И. О. и телефон</w:t>
            </w:r>
            <w:r w:rsidRPr="00EF1F7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2" w:rsidRPr="00EF1F71" w:rsidRDefault="005A0AE2" w:rsidP="00A27C85">
            <w:pPr>
              <w:ind w:right="51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5A0AE2" w:rsidRPr="00EF1F71" w:rsidTr="00EF1F71">
        <w:trPr>
          <w:trHeight w:val="70"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0AE2" w:rsidRPr="00EF1F71" w:rsidRDefault="005A0AE2" w:rsidP="00C508E6">
            <w:pPr>
              <w:rPr>
                <w:rFonts w:ascii="Arial" w:hAnsi="Arial" w:cs="Arial"/>
                <w:b/>
                <w:bCs/>
                <w:sz w:val="6"/>
                <w:szCs w:val="6"/>
                <w:lang w:eastAsia="en-US"/>
              </w:rPr>
            </w:pPr>
          </w:p>
        </w:tc>
        <w:tc>
          <w:tcPr>
            <w:tcW w:w="8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AE2" w:rsidRPr="00EF1F71" w:rsidRDefault="005A0AE2" w:rsidP="00C508E6">
            <w:pPr>
              <w:ind w:left="34" w:right="51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831F85" w:rsidRPr="00EF1F71" w:rsidTr="005A0AE2">
        <w:trPr>
          <w:trHeight w:val="3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85" w:rsidRPr="00EF1F71" w:rsidRDefault="005A0AE2" w:rsidP="00EF1F71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F1F7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Документы, </w:t>
            </w:r>
            <w:r w:rsidR="00D2488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предоставляемые</w:t>
            </w:r>
            <w:r w:rsidRPr="00EF1F7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Заказчик</w:t>
            </w:r>
            <w:r w:rsidR="00EF1F7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ом</w:t>
            </w:r>
            <w:r w:rsidRPr="00EF1F7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для перевозки груза</w:t>
            </w:r>
          </w:p>
        </w:tc>
        <w:tc>
          <w:tcPr>
            <w:tcW w:w="8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85" w:rsidRPr="00EF1F71" w:rsidRDefault="005A0AE2" w:rsidP="005A0AE2">
            <w:pPr>
              <w:ind w:left="34" w:right="51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EF1F71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ТТН (  2  экземпляра ), Доверенность на перевозку, Документы на груз (ПСМ)</w:t>
            </w:r>
          </w:p>
          <w:p w:rsidR="005A0AE2" w:rsidRPr="00EF1F71" w:rsidRDefault="005A0AE2" w:rsidP="005A0AE2">
            <w:pPr>
              <w:ind w:left="34" w:right="51"/>
              <w:jc w:val="center"/>
              <w:rPr>
                <w:rFonts w:ascii="Arial" w:hAnsi="Arial" w:cs="Arial"/>
                <w:iCs/>
                <w:sz w:val="20"/>
                <w:szCs w:val="20"/>
                <w:vertAlign w:val="superscript"/>
                <w:lang w:eastAsia="en-US"/>
              </w:rPr>
            </w:pPr>
            <w:r w:rsidRPr="00EF1F71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en-US"/>
              </w:rPr>
              <w:t>(ненужное зачеркнуть)</w:t>
            </w:r>
          </w:p>
        </w:tc>
      </w:tr>
    </w:tbl>
    <w:p w:rsidR="00600976" w:rsidRPr="00EF1F71" w:rsidRDefault="00600976" w:rsidP="0060097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5249F" w:rsidRPr="00C72695" w:rsidRDefault="0015249F" w:rsidP="00EF1F71">
      <w:pPr>
        <w:ind w:right="-437"/>
        <w:jc w:val="center"/>
        <w:rPr>
          <w:rFonts w:ascii="Arial" w:hAnsi="Arial" w:cs="Arial"/>
          <w:b/>
          <w:bCs/>
        </w:rPr>
      </w:pPr>
      <w:r w:rsidRPr="00C72695">
        <w:rPr>
          <w:rFonts w:ascii="Arial" w:hAnsi="Arial" w:cs="Arial"/>
          <w:b/>
          <w:bCs/>
          <w:lang w:val="en-US"/>
        </w:rPr>
        <w:t>(</w:t>
      </w:r>
      <w:r w:rsidRPr="00C72695">
        <w:rPr>
          <w:rFonts w:ascii="Arial" w:hAnsi="Arial" w:cs="Arial"/>
          <w:b/>
          <w:bCs/>
        </w:rPr>
        <w:t>заполняется перевозчиком)</w:t>
      </w:r>
    </w:p>
    <w:tbl>
      <w:tblPr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322"/>
        <w:gridCol w:w="1717"/>
        <w:gridCol w:w="968"/>
        <w:gridCol w:w="92"/>
        <w:gridCol w:w="104"/>
        <w:gridCol w:w="2178"/>
        <w:gridCol w:w="315"/>
        <w:gridCol w:w="2850"/>
      </w:tblGrid>
      <w:tr w:rsidR="0015249F" w:rsidRPr="00EF1F71" w:rsidTr="00A27C85">
        <w:trPr>
          <w:trHeight w:val="303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9F" w:rsidRPr="00EF1F71" w:rsidRDefault="0015249F" w:rsidP="00D50C0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F1F71">
              <w:rPr>
                <w:rFonts w:ascii="Arial" w:hAnsi="Arial" w:cs="Arial"/>
                <w:b/>
                <w:bCs/>
                <w:sz w:val="20"/>
                <w:szCs w:val="20"/>
              </w:rPr>
              <w:t>Нормативное время на погрузку</w:t>
            </w:r>
            <w:r w:rsidR="00D50C0E" w:rsidRPr="008822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50C0E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EF1F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разгрузку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9F" w:rsidRPr="00EF1F71" w:rsidRDefault="00703F99" w:rsidP="00A27C85">
            <w:pPr>
              <w:ind w:left="-58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EF1F71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2 часа на погрузку</w:t>
            </w:r>
          </w:p>
          <w:p w:rsidR="00703F99" w:rsidRPr="00D2488E" w:rsidRDefault="00703F99" w:rsidP="00A27C85">
            <w:pPr>
              <w:ind w:left="-58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EF1F71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2 часа на разгрузку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9F" w:rsidRPr="00EF1F71" w:rsidRDefault="0015249F" w:rsidP="00C508E6">
            <w:pPr>
              <w:ind w:left="-58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EF1F71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Размер нормативной смены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71" w:rsidRPr="00A27C85" w:rsidRDefault="0015249F" w:rsidP="00A27C85">
            <w:pPr>
              <w:ind w:left="-58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EF1F71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1 час подач</w:t>
            </w:r>
            <w:r w:rsidR="00703F99" w:rsidRPr="00EF1F71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а,</w:t>
            </w:r>
            <w:r w:rsidRPr="00EF1F71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7 часов работы</w:t>
            </w:r>
          </w:p>
        </w:tc>
      </w:tr>
      <w:tr w:rsidR="00293801" w:rsidRPr="00EF1F71" w:rsidTr="004F0BC1">
        <w:trPr>
          <w:trHeight w:val="303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1" w:rsidRPr="00EF1F71" w:rsidRDefault="00293801" w:rsidP="00C50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F1F71">
              <w:rPr>
                <w:rFonts w:ascii="Arial" w:hAnsi="Arial" w:cs="Arial"/>
                <w:b/>
                <w:bCs/>
                <w:sz w:val="20"/>
                <w:szCs w:val="20"/>
              </w:rPr>
              <w:t>Размер ставки на перевозку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1" w:rsidRPr="00EF1F71" w:rsidRDefault="00293801" w:rsidP="00D2488E">
            <w:pPr>
              <w:ind w:left="-58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1" w:rsidRPr="00EF1F71" w:rsidRDefault="00293801" w:rsidP="00C508E6">
            <w:pPr>
              <w:ind w:left="-58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EF1F71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Стоимость нормативной смены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01" w:rsidRPr="000D0ACA" w:rsidRDefault="00293801" w:rsidP="000D0ACA">
            <w:pPr>
              <w:ind w:left="-58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 w:eastAsia="en-US"/>
              </w:rPr>
            </w:pPr>
          </w:p>
        </w:tc>
      </w:tr>
      <w:tr w:rsidR="000D0ACA" w:rsidRPr="00EF1F71" w:rsidTr="004F0BC1">
        <w:trPr>
          <w:trHeight w:val="303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CA" w:rsidRPr="00EF1F71" w:rsidRDefault="000D0ACA" w:rsidP="00293801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F1F71">
              <w:rPr>
                <w:rFonts w:ascii="Arial" w:hAnsi="Arial" w:cs="Arial"/>
                <w:b/>
                <w:bCs/>
                <w:sz w:val="20"/>
                <w:szCs w:val="20"/>
              </w:rPr>
              <w:t>Стоимость 1-го часа простоя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CA" w:rsidRPr="000D0ACA" w:rsidRDefault="000D0ACA" w:rsidP="002A2277">
            <w:pPr>
              <w:ind w:left="-58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CA" w:rsidRPr="00EF1F71" w:rsidRDefault="000D0ACA" w:rsidP="00293801">
            <w:pPr>
              <w:ind w:left="-58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EF1F71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Стоимость 1-го часа переработки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CA" w:rsidRPr="000D0ACA" w:rsidRDefault="000D0ACA" w:rsidP="002A2277">
            <w:pPr>
              <w:ind w:left="-58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 w:eastAsia="en-US"/>
              </w:rPr>
            </w:pPr>
          </w:p>
        </w:tc>
      </w:tr>
      <w:tr w:rsidR="000D0ACA" w:rsidRPr="00EF1F71" w:rsidTr="004F0BC1">
        <w:trPr>
          <w:trHeight w:val="223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CA" w:rsidRPr="00EF1F71" w:rsidRDefault="000D0ACA" w:rsidP="00FB3FE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F1F71">
              <w:rPr>
                <w:rFonts w:ascii="Arial" w:hAnsi="Arial" w:cs="Arial"/>
                <w:b/>
                <w:bCs/>
                <w:sz w:val="20"/>
                <w:szCs w:val="20"/>
              </w:rPr>
              <w:t>За оформление разрешения или сопровождение отвечает: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CA" w:rsidRDefault="000D0ACA" w:rsidP="00C508E6">
            <w:pPr>
              <w:spacing w:line="223" w:lineRule="atLeast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EF1F71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Перевозчик</w:t>
            </w:r>
          </w:p>
          <w:p w:rsidR="000D0ACA" w:rsidRPr="00E635AC" w:rsidRDefault="000D0ACA" w:rsidP="00C508E6">
            <w:pPr>
              <w:spacing w:line="223" w:lineRule="atLeast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0D0ACA" w:rsidRPr="00FB3FE7" w:rsidRDefault="000D0ACA" w:rsidP="00C508E6">
            <w:pPr>
              <w:spacing w:line="223" w:lineRule="atLeast"/>
              <w:jc w:val="center"/>
              <w:rPr>
                <w:rFonts w:ascii="Arial" w:hAnsi="Arial" w:cs="Arial"/>
                <w:b/>
                <w:iCs/>
                <w:sz w:val="40"/>
                <w:szCs w:val="40"/>
                <w:lang w:eastAsia="en-US"/>
              </w:rPr>
            </w:pPr>
            <w:r w:rsidRPr="00FB3FE7">
              <w:rPr>
                <w:rFonts w:ascii="Arial" w:hAnsi="Arial" w:cs="Arial"/>
                <w:b/>
                <w:iCs/>
                <w:sz w:val="40"/>
                <w:szCs w:val="40"/>
                <w:lang w:eastAsia="en-US"/>
              </w:rPr>
              <w:t>√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CA" w:rsidRPr="00EF1F71" w:rsidRDefault="000D0ACA" w:rsidP="00C508E6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F1F7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Заказчик</w:t>
            </w:r>
          </w:p>
          <w:p w:rsidR="000D0ACA" w:rsidRPr="00EF1F71" w:rsidRDefault="000D0ACA" w:rsidP="00C508E6">
            <w:pPr>
              <w:spacing w:line="223" w:lineRule="atLeas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1F71">
              <w:rPr>
                <w:rFonts w:ascii="Arial" w:hAnsi="Arial" w:cs="Arial"/>
                <w:i/>
                <w:iCs/>
                <w:sz w:val="20"/>
                <w:szCs w:val="20"/>
              </w:rPr>
              <w:t>Контактный телефон ____________________________________</w:t>
            </w:r>
          </w:p>
          <w:p w:rsidR="000D0ACA" w:rsidRPr="00EF1F71" w:rsidRDefault="000D0ACA" w:rsidP="00EF1F71">
            <w:pPr>
              <w:spacing w:line="223" w:lineRule="atLeas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EF1F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Ф.И.О. отв. лицо _________________________________________</w:t>
            </w:r>
          </w:p>
        </w:tc>
      </w:tr>
      <w:tr w:rsidR="000D0ACA" w:rsidRPr="00EF1F71" w:rsidTr="004F0BC1">
        <w:trPr>
          <w:trHeight w:val="303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CA" w:rsidRPr="00EF1F71" w:rsidRDefault="000D0ACA" w:rsidP="00293801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F1F71">
              <w:rPr>
                <w:rFonts w:ascii="Arial" w:hAnsi="Arial" w:cs="Arial"/>
                <w:b/>
                <w:bCs/>
                <w:sz w:val="20"/>
                <w:szCs w:val="20"/>
              </w:rPr>
              <w:t>Порядок и форма оплаты.</w:t>
            </w:r>
          </w:p>
        </w:tc>
        <w:tc>
          <w:tcPr>
            <w:tcW w:w="8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CA" w:rsidRPr="000D0ACA" w:rsidRDefault="000D0ACA" w:rsidP="00C508E6">
            <w:pPr>
              <w:ind w:left="-58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0D0ACA" w:rsidRPr="00EF1F71" w:rsidTr="00EF1F71">
        <w:trPr>
          <w:trHeight w:val="176"/>
        </w:trPr>
        <w:tc>
          <w:tcPr>
            <w:tcW w:w="109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0ACA" w:rsidRPr="00EF1F71" w:rsidRDefault="000D0ACA" w:rsidP="00C508E6">
            <w:pPr>
              <w:ind w:left="-58"/>
              <w:rPr>
                <w:rFonts w:ascii="Arial" w:hAnsi="Arial" w:cs="Arial"/>
                <w:iCs/>
                <w:sz w:val="6"/>
                <w:szCs w:val="6"/>
                <w:lang w:eastAsia="en-US"/>
              </w:rPr>
            </w:pPr>
          </w:p>
        </w:tc>
      </w:tr>
      <w:tr w:rsidR="000D0ACA" w:rsidRPr="00EF1F71" w:rsidTr="004F0BC1">
        <w:trPr>
          <w:trHeight w:val="303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CA" w:rsidRPr="00EF1F71" w:rsidRDefault="000D0ACA" w:rsidP="00C50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F1F7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Марка тягача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CA" w:rsidRPr="00EF1F71" w:rsidRDefault="000D0ACA" w:rsidP="00C508E6">
            <w:pPr>
              <w:ind w:left="-58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CA" w:rsidRPr="00EF1F71" w:rsidRDefault="000D0ACA" w:rsidP="00C508E6">
            <w:pPr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EF1F71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Гос. номер тягача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CA" w:rsidRPr="00EF1F71" w:rsidRDefault="000D0ACA" w:rsidP="00C508E6">
            <w:pP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0D0ACA" w:rsidRPr="00EF1F71" w:rsidTr="004F0BC1">
        <w:trPr>
          <w:trHeight w:val="303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CA" w:rsidRPr="00EF1F71" w:rsidRDefault="000D0ACA" w:rsidP="00C50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F1F7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Тип полуприцепа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CA" w:rsidRPr="00EF1F71" w:rsidRDefault="000D0ACA" w:rsidP="00C508E6">
            <w:pPr>
              <w:ind w:left="-58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CA" w:rsidRPr="00EF1F71" w:rsidRDefault="000D0ACA" w:rsidP="00C508E6">
            <w:pPr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EF1F71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Гос. номер полуприцепа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CA" w:rsidRPr="00EF1F71" w:rsidRDefault="000D0ACA" w:rsidP="00C508E6">
            <w:pP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0D0ACA" w:rsidRPr="00EF1F71" w:rsidTr="004F0BC1">
        <w:trPr>
          <w:trHeight w:val="303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CA" w:rsidRPr="00EF1F71" w:rsidRDefault="000D0ACA" w:rsidP="00C50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F1F7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ФИО водителя</w:t>
            </w:r>
          </w:p>
        </w:tc>
        <w:tc>
          <w:tcPr>
            <w:tcW w:w="8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CA" w:rsidRPr="00EF1F71" w:rsidRDefault="000D0ACA" w:rsidP="00C508E6">
            <w:pP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0D0ACA" w:rsidRPr="00EF1F71" w:rsidTr="004F0BC1">
        <w:trPr>
          <w:trHeight w:val="303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CA" w:rsidRPr="00EF1F71" w:rsidRDefault="000D0ACA" w:rsidP="00C50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F1F7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Паспортные данные водителя</w:t>
            </w:r>
          </w:p>
        </w:tc>
        <w:tc>
          <w:tcPr>
            <w:tcW w:w="8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CA" w:rsidRPr="00EF1F71" w:rsidRDefault="000D0ACA" w:rsidP="00C508E6">
            <w:pP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0D0ACA" w:rsidRPr="00EF1F71" w:rsidTr="002A2277">
        <w:trPr>
          <w:trHeight w:val="303"/>
        </w:trPr>
        <w:tc>
          <w:tcPr>
            <w:tcW w:w="1092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0ACA" w:rsidRDefault="000D0ACA" w:rsidP="00C72695">
            <w:pP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EF1F71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:rsidR="000D0ACA" w:rsidRPr="00C72695" w:rsidRDefault="000D0ACA" w:rsidP="00C726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6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ВНИМАНИЕ!                                                                                                                                        </w:t>
            </w:r>
          </w:p>
          <w:p w:rsidR="000D0ACA" w:rsidRPr="0035483C" w:rsidRDefault="000D0ACA" w:rsidP="00C72695">
            <w:pPr>
              <w:rPr>
                <w:rFonts w:ascii="Arial" w:hAnsi="Arial" w:cs="Arial"/>
                <w:sz w:val="20"/>
                <w:szCs w:val="20"/>
              </w:rPr>
            </w:pPr>
            <w:r w:rsidRPr="0035483C">
              <w:rPr>
                <w:rFonts w:ascii="Arial" w:hAnsi="Arial" w:cs="Arial"/>
                <w:sz w:val="20"/>
                <w:szCs w:val="20"/>
              </w:rPr>
              <w:t xml:space="preserve">Все графы заявки должны быть заполнены. </w:t>
            </w:r>
          </w:p>
          <w:p w:rsidR="000D0ACA" w:rsidRPr="0035483C" w:rsidRDefault="000D0ACA" w:rsidP="00C72695">
            <w:pPr>
              <w:rPr>
                <w:rFonts w:ascii="Arial" w:hAnsi="Arial" w:cs="Arial"/>
                <w:sz w:val="20"/>
                <w:szCs w:val="20"/>
              </w:rPr>
            </w:pPr>
            <w:r w:rsidRPr="0035483C">
              <w:rPr>
                <w:rFonts w:ascii="Arial" w:hAnsi="Arial" w:cs="Arial"/>
                <w:sz w:val="20"/>
                <w:szCs w:val="20"/>
              </w:rPr>
              <w:t>Я предупрежден (а) об ответственности за правильность сведений указанных в заявке.</w:t>
            </w:r>
          </w:p>
          <w:p w:rsidR="000D0ACA" w:rsidRDefault="000D0ACA" w:rsidP="00C508E6">
            <w:pPr>
              <w:rPr>
                <w:rFonts w:ascii="Arial" w:hAnsi="Arial" w:cs="Arial"/>
                <w:sz w:val="20"/>
                <w:szCs w:val="20"/>
              </w:rPr>
            </w:pPr>
            <w:r w:rsidRPr="0035483C">
              <w:rPr>
                <w:rFonts w:ascii="Arial" w:hAnsi="Arial" w:cs="Arial"/>
                <w:sz w:val="20"/>
                <w:szCs w:val="20"/>
              </w:rPr>
              <w:t>В случае возникновения трудностей при заполнении Заявки, просьба обращаться к сотруднику компании.</w:t>
            </w:r>
          </w:p>
          <w:p w:rsidR="000D0ACA" w:rsidRPr="00C72695" w:rsidRDefault="000D0ACA" w:rsidP="00C508E6">
            <w:pPr>
              <w:rPr>
                <w:rFonts w:ascii="Arial" w:hAnsi="Arial" w:cs="Arial"/>
              </w:rPr>
            </w:pPr>
          </w:p>
        </w:tc>
      </w:tr>
      <w:tr w:rsidR="000D0ACA" w:rsidRPr="00EF1F71" w:rsidTr="002A2277">
        <w:trPr>
          <w:trHeight w:val="360"/>
        </w:trPr>
        <w:tc>
          <w:tcPr>
            <w:tcW w:w="5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ACA" w:rsidRPr="00C72695" w:rsidRDefault="000D0ACA" w:rsidP="00C508E6">
            <w:pPr>
              <w:tabs>
                <w:tab w:val="left" w:pos="900"/>
              </w:tabs>
              <w:jc w:val="both"/>
              <w:rPr>
                <w:rFonts w:ascii="Arial" w:hAnsi="Arial" w:cs="Arial"/>
                <w:b/>
              </w:rPr>
            </w:pPr>
            <w:r w:rsidRPr="00C72695">
              <w:rPr>
                <w:rFonts w:ascii="Arial" w:hAnsi="Arial" w:cs="Arial"/>
                <w:b/>
              </w:rPr>
              <w:t>Заказчик</w:t>
            </w:r>
          </w:p>
          <w:p w:rsidR="000D0ACA" w:rsidRPr="00C72695" w:rsidRDefault="000D0ACA" w:rsidP="00C508E6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ACA" w:rsidRPr="00C72695" w:rsidRDefault="000D0ACA" w:rsidP="00C72695">
            <w:pPr>
              <w:tabs>
                <w:tab w:val="left" w:pos="900"/>
              </w:tabs>
              <w:jc w:val="both"/>
              <w:rPr>
                <w:rFonts w:ascii="Arial" w:hAnsi="Arial" w:cs="Arial"/>
                <w:b/>
              </w:rPr>
            </w:pPr>
            <w:r w:rsidRPr="00C72695">
              <w:rPr>
                <w:rFonts w:ascii="Arial" w:hAnsi="Arial" w:cs="Arial"/>
                <w:b/>
              </w:rPr>
              <w:t>Перевозчик</w:t>
            </w:r>
          </w:p>
          <w:p w:rsidR="000D0ACA" w:rsidRPr="00C72695" w:rsidRDefault="000D0ACA" w:rsidP="00C72695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2A2277" w:rsidRPr="00EF1F71" w:rsidTr="002A2277">
        <w:trPr>
          <w:trHeight w:val="435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2277" w:rsidRPr="00C72695" w:rsidRDefault="002A2277" w:rsidP="00C508E6">
            <w:pPr>
              <w:tabs>
                <w:tab w:val="left" w:pos="90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77" w:rsidRPr="00EA5B5C" w:rsidRDefault="00D2488E" w:rsidP="00D248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                           /</w:t>
            </w:r>
            <w:bookmarkStart w:id="0" w:name="_GoBack"/>
            <w:bookmarkEnd w:id="0"/>
          </w:p>
        </w:tc>
        <w:tc>
          <w:tcPr>
            <w:tcW w:w="2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2277" w:rsidRPr="00C72695" w:rsidRDefault="002A2277" w:rsidP="00C72695">
            <w:pPr>
              <w:rPr>
                <w:rFonts w:ascii="Arial" w:hAnsi="Arial" w:cs="Arial"/>
                <w:b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77" w:rsidRPr="00D34A09" w:rsidRDefault="00004BB3" w:rsidP="009934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Богданова Е.В.</w:t>
            </w:r>
          </w:p>
        </w:tc>
      </w:tr>
      <w:tr w:rsidR="004F0BC1" w:rsidRPr="00EF1F71" w:rsidTr="002A2277">
        <w:trPr>
          <w:trHeight w:val="339"/>
        </w:trPr>
        <w:tc>
          <w:tcPr>
            <w:tcW w:w="5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BC1" w:rsidRPr="00C72695" w:rsidRDefault="004F0BC1" w:rsidP="00C508E6">
            <w:pPr>
              <w:rPr>
                <w:rFonts w:ascii="Arial" w:hAnsi="Arial" w:cs="Arial"/>
                <w:b/>
              </w:rPr>
            </w:pPr>
            <w:r w:rsidRPr="00C72695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5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BC1" w:rsidRPr="00C72695" w:rsidRDefault="002A2277" w:rsidP="00C72695">
            <w:pPr>
              <w:rPr>
                <w:rFonts w:ascii="Arial" w:hAnsi="Arial" w:cs="Arial"/>
                <w:sz w:val="22"/>
                <w:szCs w:val="22"/>
              </w:rPr>
            </w:pPr>
            <w:r w:rsidRPr="00C72695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</w:tr>
    </w:tbl>
    <w:p w:rsidR="00C72695" w:rsidRPr="0035483C" w:rsidRDefault="00C72695" w:rsidP="00C508E6">
      <w:pPr>
        <w:rPr>
          <w:rFonts w:ascii="Arial" w:hAnsi="Arial" w:cs="Arial"/>
        </w:rPr>
      </w:pPr>
    </w:p>
    <w:sectPr w:rsidR="00C72695" w:rsidRPr="0035483C" w:rsidSect="00C72695">
      <w:pgSz w:w="11906" w:h="16838"/>
      <w:pgMar w:top="142" w:right="85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BB3"/>
    <w:rsid w:val="00004BB3"/>
    <w:rsid w:val="00060434"/>
    <w:rsid w:val="000D0ACA"/>
    <w:rsid w:val="0011690E"/>
    <w:rsid w:val="0015249F"/>
    <w:rsid w:val="001A2C38"/>
    <w:rsid w:val="001D25AC"/>
    <w:rsid w:val="00293801"/>
    <w:rsid w:val="002A2277"/>
    <w:rsid w:val="0035483C"/>
    <w:rsid w:val="00417535"/>
    <w:rsid w:val="004960D9"/>
    <w:rsid w:val="004F0BC1"/>
    <w:rsid w:val="005A0AE2"/>
    <w:rsid w:val="00600976"/>
    <w:rsid w:val="006A7D26"/>
    <w:rsid w:val="006B2169"/>
    <w:rsid w:val="00703F99"/>
    <w:rsid w:val="0075254D"/>
    <w:rsid w:val="007869C3"/>
    <w:rsid w:val="00813AB1"/>
    <w:rsid w:val="00831F85"/>
    <w:rsid w:val="00856A76"/>
    <w:rsid w:val="008822D0"/>
    <w:rsid w:val="00993461"/>
    <w:rsid w:val="00A27C85"/>
    <w:rsid w:val="00A34599"/>
    <w:rsid w:val="00A61F0E"/>
    <w:rsid w:val="00A972D0"/>
    <w:rsid w:val="00B9008D"/>
    <w:rsid w:val="00B96D46"/>
    <w:rsid w:val="00B977F3"/>
    <w:rsid w:val="00BA4E3B"/>
    <w:rsid w:val="00C22817"/>
    <w:rsid w:val="00C508E6"/>
    <w:rsid w:val="00C72695"/>
    <w:rsid w:val="00CF5462"/>
    <w:rsid w:val="00D2488E"/>
    <w:rsid w:val="00D34A09"/>
    <w:rsid w:val="00D50C0E"/>
    <w:rsid w:val="00D73ABC"/>
    <w:rsid w:val="00DF6510"/>
    <w:rsid w:val="00E31C47"/>
    <w:rsid w:val="00E635AC"/>
    <w:rsid w:val="00EA5B5C"/>
    <w:rsid w:val="00EB351F"/>
    <w:rsid w:val="00ED0B62"/>
    <w:rsid w:val="00EF1F71"/>
    <w:rsid w:val="00F40B83"/>
    <w:rsid w:val="00F67791"/>
    <w:rsid w:val="00F82255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4C545"/>
  <w15:chartTrackingRefBased/>
  <w15:docId w15:val="{2DAD18CA-3CAF-4119-89B6-BB06F39F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6009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009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60097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00976"/>
    <w:pPr>
      <w:spacing w:after="120" w:line="480" w:lineRule="auto"/>
    </w:pPr>
    <w:rPr>
      <w:lang w:eastAsia="en-US"/>
    </w:rPr>
  </w:style>
  <w:style w:type="paragraph" w:styleId="a3">
    <w:name w:val="Normal (Web)"/>
    <w:basedOn w:val="a"/>
    <w:rsid w:val="00600976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F822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82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31" w:color="7EA8D3"/>
                <w:right w:val="none" w:sz="0" w:space="0" w:color="auto"/>
              </w:divBdr>
              <w:divsChild>
                <w:div w:id="21036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882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8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G\TRANSSPECNAZ\BASE\SHABLONY\&#1047;&#1072;&#1103;&#1074;&#1082;&#1072;%20&#1082;%20&#1076;&#1086;&#1075;&#1086;&#1074;&#1086;&#1088;&#1091;_n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Заявка к договору_nr.dot</Template>
  <TotalTime>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Окна-Люкс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</dc:creator>
  <cp:keywords/>
  <cp:lastModifiedBy>ED</cp:lastModifiedBy>
  <cp:revision>2</cp:revision>
  <cp:lastPrinted>2010-02-08T08:15:00Z</cp:lastPrinted>
  <dcterms:created xsi:type="dcterms:W3CDTF">2020-06-02T13:24:00Z</dcterms:created>
  <dcterms:modified xsi:type="dcterms:W3CDTF">2020-06-02T13:31:00Z</dcterms:modified>
</cp:coreProperties>
</file>